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15" w:rsidRDefault="00760515" w:rsidP="00A164D3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Matthews Benjamin</w:t>
      </w:r>
    </w:p>
    <w:p w:rsidR="00A164D3" w:rsidRDefault="00760515" w:rsidP="00A164D3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New Applicant</w:t>
      </w:r>
      <w:r w:rsidR="00A164D3">
        <w:rPr>
          <w:b/>
          <w:sz w:val="28"/>
          <w:szCs w:val="28"/>
          <w:u w:val="double"/>
        </w:rPr>
        <w:t xml:space="preserve"> Information</w:t>
      </w:r>
    </w:p>
    <w:p w:rsidR="00A164D3" w:rsidRPr="00D61108" w:rsidRDefault="00A164D3">
      <w:pPr>
        <w:rPr>
          <w:b/>
          <w:sz w:val="16"/>
          <w:szCs w:val="16"/>
          <w:u w:val="double"/>
        </w:rPr>
      </w:pP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4621"/>
        <w:gridCol w:w="1016"/>
        <w:gridCol w:w="3606"/>
      </w:tblGrid>
      <w:tr w:rsidR="00A164D3" w:rsidRPr="00A164D3" w:rsidTr="00D61108">
        <w:trPr>
          <w:trHeight w:val="440"/>
        </w:trPr>
        <w:tc>
          <w:tcPr>
            <w:tcW w:w="9243" w:type="dxa"/>
            <w:gridSpan w:val="3"/>
            <w:vAlign w:val="center"/>
          </w:tcPr>
          <w:p w:rsidR="00A164D3" w:rsidRPr="00A164D3" w:rsidRDefault="00A164D3" w:rsidP="00A16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605577">
              <w:rPr>
                <w:sz w:val="20"/>
                <w:szCs w:val="20"/>
              </w:rPr>
              <w:t>/s</w:t>
            </w:r>
            <w:r>
              <w:rPr>
                <w:sz w:val="20"/>
                <w:szCs w:val="20"/>
              </w:rPr>
              <w:t>:</w:t>
            </w:r>
            <w:r w:rsidR="00FE567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A164D3" w:rsidRPr="00A164D3" w:rsidTr="00D61108">
        <w:trPr>
          <w:trHeight w:val="560"/>
        </w:trPr>
        <w:tc>
          <w:tcPr>
            <w:tcW w:w="9243" w:type="dxa"/>
            <w:gridSpan w:val="3"/>
            <w:vAlign w:val="center"/>
          </w:tcPr>
          <w:p w:rsidR="00A164D3" w:rsidRPr="00A164D3" w:rsidRDefault="00760515" w:rsidP="00605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A164D3">
              <w:rPr>
                <w:sz w:val="20"/>
                <w:szCs w:val="20"/>
              </w:rPr>
              <w:t>Address:</w:t>
            </w:r>
          </w:p>
        </w:tc>
      </w:tr>
      <w:tr w:rsidR="00A164D3" w:rsidRPr="00A164D3" w:rsidTr="00D61108">
        <w:trPr>
          <w:trHeight w:val="552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vAlign w:val="center"/>
          </w:tcPr>
          <w:p w:rsidR="00A164D3" w:rsidRPr="00A164D3" w:rsidRDefault="00A164D3" w:rsidP="00605577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A164D3" w:rsidRPr="00A164D3" w:rsidRDefault="00A164D3" w:rsidP="00605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</w:tr>
      <w:tr w:rsidR="00A164D3" w:rsidRPr="00A164D3" w:rsidTr="00D61108">
        <w:tc>
          <w:tcPr>
            <w:tcW w:w="4621" w:type="dxa"/>
            <w:tcBorders>
              <w:left w:val="nil"/>
              <w:right w:val="nil"/>
            </w:tcBorders>
          </w:tcPr>
          <w:p w:rsidR="00A164D3" w:rsidRPr="00A164D3" w:rsidRDefault="00A164D3">
            <w:pPr>
              <w:rPr>
                <w:sz w:val="16"/>
                <w:szCs w:val="16"/>
              </w:rPr>
            </w:pPr>
          </w:p>
        </w:tc>
        <w:tc>
          <w:tcPr>
            <w:tcW w:w="4622" w:type="dxa"/>
            <w:gridSpan w:val="2"/>
            <w:tcBorders>
              <w:left w:val="nil"/>
              <w:right w:val="nil"/>
            </w:tcBorders>
          </w:tcPr>
          <w:p w:rsidR="00A164D3" w:rsidRPr="00A164D3" w:rsidRDefault="00A164D3">
            <w:pPr>
              <w:rPr>
                <w:sz w:val="16"/>
                <w:szCs w:val="16"/>
              </w:rPr>
            </w:pPr>
          </w:p>
        </w:tc>
      </w:tr>
      <w:tr w:rsidR="00605577" w:rsidRPr="00A164D3" w:rsidTr="00D61108">
        <w:trPr>
          <w:trHeight w:val="346"/>
        </w:trPr>
        <w:tc>
          <w:tcPr>
            <w:tcW w:w="4621" w:type="dxa"/>
            <w:vAlign w:val="center"/>
          </w:tcPr>
          <w:p w:rsidR="00605577" w:rsidRPr="00A164D3" w:rsidRDefault="00605577" w:rsidP="00605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Number:</w:t>
            </w:r>
          </w:p>
        </w:tc>
        <w:tc>
          <w:tcPr>
            <w:tcW w:w="4622" w:type="dxa"/>
            <w:gridSpan w:val="2"/>
            <w:vAlign w:val="center"/>
          </w:tcPr>
          <w:p w:rsidR="00605577" w:rsidRPr="00A164D3" w:rsidRDefault="00605577" w:rsidP="00605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Number:</w:t>
            </w:r>
          </w:p>
        </w:tc>
      </w:tr>
      <w:tr w:rsidR="00605577" w:rsidRPr="00A164D3" w:rsidTr="00D61108">
        <w:trPr>
          <w:trHeight w:val="346"/>
        </w:trPr>
        <w:tc>
          <w:tcPr>
            <w:tcW w:w="4621" w:type="dxa"/>
            <w:vAlign w:val="center"/>
          </w:tcPr>
          <w:p w:rsidR="00605577" w:rsidRPr="00A164D3" w:rsidRDefault="00605577" w:rsidP="00605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Contact:</w:t>
            </w:r>
          </w:p>
        </w:tc>
        <w:tc>
          <w:tcPr>
            <w:tcW w:w="4622" w:type="dxa"/>
            <w:gridSpan w:val="2"/>
            <w:vAlign w:val="center"/>
          </w:tcPr>
          <w:p w:rsidR="00605577" w:rsidRPr="00A164D3" w:rsidRDefault="00605577" w:rsidP="00605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Number:</w:t>
            </w:r>
          </w:p>
        </w:tc>
      </w:tr>
      <w:tr w:rsidR="00605577" w:rsidRPr="00A164D3" w:rsidTr="00D61108">
        <w:trPr>
          <w:trHeight w:val="346"/>
        </w:trPr>
        <w:tc>
          <w:tcPr>
            <w:tcW w:w="9243" w:type="dxa"/>
            <w:gridSpan w:val="3"/>
            <w:tcBorders>
              <w:bottom w:val="single" w:sz="4" w:space="0" w:color="auto"/>
            </w:tcBorders>
            <w:vAlign w:val="center"/>
          </w:tcPr>
          <w:p w:rsidR="00605577" w:rsidRPr="00A164D3" w:rsidRDefault="00605577" w:rsidP="00605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Address:</w:t>
            </w:r>
          </w:p>
        </w:tc>
      </w:tr>
      <w:tr w:rsidR="00A164D3" w:rsidRPr="00A164D3" w:rsidTr="00430BD6"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A164D3" w:rsidRPr="00605577" w:rsidRDefault="00A164D3">
            <w:pPr>
              <w:rPr>
                <w:sz w:val="16"/>
                <w:szCs w:val="16"/>
              </w:rPr>
            </w:pPr>
          </w:p>
        </w:tc>
        <w:tc>
          <w:tcPr>
            <w:tcW w:w="4622" w:type="dxa"/>
            <w:gridSpan w:val="2"/>
            <w:tcBorders>
              <w:left w:val="nil"/>
              <w:bottom w:val="nil"/>
              <w:right w:val="nil"/>
            </w:tcBorders>
          </w:tcPr>
          <w:p w:rsidR="00A164D3" w:rsidRPr="00605577" w:rsidRDefault="00A164D3">
            <w:pPr>
              <w:rPr>
                <w:sz w:val="16"/>
                <w:szCs w:val="16"/>
              </w:rPr>
            </w:pPr>
          </w:p>
        </w:tc>
      </w:tr>
      <w:tr w:rsidR="00605577" w:rsidRPr="00A164D3" w:rsidTr="00430BD6">
        <w:trPr>
          <w:trHeight w:val="497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577" w:rsidRPr="00A164D3" w:rsidRDefault="00271E46" w:rsidP="00605577">
            <w:pPr>
              <w:rPr>
                <w:sz w:val="20"/>
                <w:szCs w:val="20"/>
              </w:rPr>
            </w:pPr>
            <w:r w:rsidRPr="00271E46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E5747" wp14:editId="561728AA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-35560</wp:posOffset>
                      </wp:positionV>
                      <wp:extent cx="159385" cy="167005"/>
                      <wp:effectExtent l="0" t="0" r="12065" b="234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89" cy="16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108" w:rsidRDefault="00D61108" w:rsidP="00271E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5.5pt;margin-top:-2.8pt;width:12.5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" strokecolor="black [3213]">
                      <v:textbox>
                        <w:txbxContent>
                          <w:p w:rsidR="00D61108" w:rsidRDefault="00D61108" w:rsidP="00271E46"/>
                        </w:txbxContent>
                      </v:textbox>
                    </v:shape>
                  </w:pict>
                </mc:Fallback>
              </mc:AlternateContent>
            </w:r>
            <w:r w:rsidRPr="00271E46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FF4D9" wp14:editId="34E102AC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-38100</wp:posOffset>
                      </wp:positionV>
                      <wp:extent cx="159385" cy="167005"/>
                      <wp:effectExtent l="0" t="0" r="1206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89" cy="16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108" w:rsidRDefault="00D611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31.85pt;margin-top:-3pt;width:12.5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" strokecolor="black [3213]">
                      <v:textbox>
                        <w:txbxContent>
                          <w:p w:rsidR="00D61108" w:rsidRDefault="00D61108"/>
                        </w:txbxContent>
                      </v:textbox>
                    </v:shape>
                  </w:pict>
                </mc:Fallback>
              </mc:AlternateContent>
            </w:r>
            <w:r w:rsidR="00760515">
              <w:rPr>
                <w:sz w:val="20"/>
                <w:szCs w:val="20"/>
              </w:rPr>
              <w:t xml:space="preserve">Are you currently living in rented accommodation: </w:t>
            </w: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605577" w:rsidRPr="00A164D3" w:rsidTr="00430BD6">
        <w:trPr>
          <w:trHeight w:val="1634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BD6" w:rsidRDefault="00271E46" w:rsidP="00271E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 please give details: </w:t>
            </w:r>
          </w:p>
          <w:p w:rsidR="00271E46" w:rsidRDefault="00271E46" w:rsidP="00271E46">
            <w:pPr>
              <w:spacing w:line="276" w:lineRule="auto"/>
              <w:rPr>
                <w:sz w:val="20"/>
                <w:szCs w:val="20"/>
              </w:rPr>
            </w:pPr>
            <w:r w:rsidRPr="00271E46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2E9F99" wp14:editId="1FAD84BB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123190</wp:posOffset>
                      </wp:positionV>
                      <wp:extent cx="159385" cy="167005"/>
                      <wp:effectExtent l="0" t="0" r="12065" b="234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89" cy="16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108" w:rsidRDefault="00D61108" w:rsidP="00271E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10.65pt;margin-top:9.7pt;width:12.5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" strokecolor="black [3213]">
                      <v:textbox>
                        <w:txbxContent>
                          <w:p w:rsidR="00D61108" w:rsidRDefault="00D61108" w:rsidP="00271E46"/>
                        </w:txbxContent>
                      </v:textbox>
                    </v:shape>
                  </w:pict>
                </mc:Fallback>
              </mc:AlternateContent>
            </w:r>
            <w:r w:rsidRPr="00271E46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C9ACBC" wp14:editId="79F487FA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113665</wp:posOffset>
                      </wp:positionV>
                      <wp:extent cx="159385" cy="167005"/>
                      <wp:effectExtent l="0" t="0" r="12065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89" cy="16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108" w:rsidRDefault="00D61108" w:rsidP="00271E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8.7pt;margin-top:8.95pt;width:12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" strokecolor="black [3213]">
                      <v:textbox>
                        <w:txbxContent>
                          <w:p w:rsidR="00D61108" w:rsidRDefault="00D61108" w:rsidP="00271E46"/>
                        </w:txbxContent>
                      </v:textbox>
                    </v:shape>
                  </w:pict>
                </mc:Fallback>
              </mc:AlternateContent>
            </w:r>
          </w:p>
          <w:p w:rsidR="00271E46" w:rsidRDefault="00271E46" w:rsidP="00271E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Share: </w:t>
            </w:r>
            <w:r>
              <w:rPr>
                <w:sz w:val="20"/>
                <w:szCs w:val="20"/>
              </w:rPr>
              <w:tab/>
            </w:r>
            <w:r w:rsidR="00430BD6">
              <w:rPr>
                <w:sz w:val="20"/>
                <w:szCs w:val="20"/>
              </w:rPr>
              <w:tab/>
            </w:r>
            <w:r w:rsidR="00430BD6">
              <w:rPr>
                <w:sz w:val="20"/>
                <w:szCs w:val="20"/>
              </w:rPr>
              <w:tab/>
            </w:r>
            <w:r w:rsidR="00430BD6">
              <w:rPr>
                <w:sz w:val="20"/>
                <w:szCs w:val="20"/>
              </w:rPr>
              <w:tab/>
              <w:t xml:space="preserve">Living with Parents/family: </w:t>
            </w:r>
          </w:p>
          <w:p w:rsidR="00430BD6" w:rsidRDefault="00430BD6" w:rsidP="00271E46">
            <w:pPr>
              <w:tabs>
                <w:tab w:val="left" w:leader="dot" w:pos="8505"/>
              </w:tabs>
              <w:spacing w:line="276" w:lineRule="auto"/>
              <w:rPr>
                <w:sz w:val="20"/>
                <w:szCs w:val="20"/>
              </w:rPr>
            </w:pPr>
          </w:p>
          <w:p w:rsidR="00271E46" w:rsidRDefault="00271E46" w:rsidP="00271E46">
            <w:pPr>
              <w:tabs>
                <w:tab w:val="left" w:leader="dot" w:pos="8505"/>
              </w:tabs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  <w:r w:rsidRPr="00271E4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ab/>
            </w:r>
          </w:p>
          <w:p w:rsidR="00271E46" w:rsidRPr="00A164D3" w:rsidRDefault="00271E46" w:rsidP="00271E46">
            <w:pPr>
              <w:tabs>
                <w:tab w:val="left" w:leader="dot" w:pos="793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164D3" w:rsidRPr="00A164D3" w:rsidTr="00430BD6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4D3" w:rsidRPr="009F4FAC" w:rsidRDefault="00A164D3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A164D3" w:rsidRPr="009F4FAC" w:rsidRDefault="00A164D3">
            <w:pPr>
              <w:rPr>
                <w:sz w:val="16"/>
                <w:szCs w:val="16"/>
              </w:rPr>
            </w:pPr>
          </w:p>
        </w:tc>
      </w:tr>
      <w:tr w:rsidR="0002584E" w:rsidRPr="00A164D3" w:rsidTr="00430BD6"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84E" w:rsidRPr="00215EF8" w:rsidRDefault="00271E46" w:rsidP="00025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Requirements </w:t>
            </w:r>
          </w:p>
        </w:tc>
      </w:tr>
      <w:tr w:rsidR="00D61108" w:rsidRPr="00A164D3" w:rsidTr="00430BD6">
        <w:trPr>
          <w:trHeight w:val="526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108" w:rsidRDefault="00D61108" w:rsidP="00271E46">
            <w:pPr>
              <w:tabs>
                <w:tab w:val="left" w:leader="do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soon are you looking to move?</w:t>
            </w:r>
            <w:r>
              <w:rPr>
                <w:sz w:val="20"/>
                <w:szCs w:val="20"/>
              </w:rPr>
              <w:tab/>
            </w:r>
          </w:p>
        </w:tc>
      </w:tr>
      <w:tr w:rsidR="0002584E" w:rsidRPr="00A164D3" w:rsidTr="00430BD6">
        <w:trPr>
          <w:trHeight w:val="526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84E" w:rsidRPr="00A164D3" w:rsidRDefault="00D61108" w:rsidP="00271E46">
            <w:pPr>
              <w:tabs>
                <w:tab w:val="left" w:leader="do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Location: </w:t>
            </w:r>
            <w:r>
              <w:rPr>
                <w:sz w:val="20"/>
                <w:szCs w:val="20"/>
              </w:rPr>
              <w:tab/>
            </w:r>
          </w:p>
        </w:tc>
      </w:tr>
      <w:tr w:rsidR="0002584E" w:rsidRPr="00A164D3" w:rsidTr="00430BD6">
        <w:trPr>
          <w:trHeight w:val="559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84E" w:rsidRPr="00A164D3" w:rsidRDefault="00D61108" w:rsidP="00271E46">
            <w:pPr>
              <w:tabs>
                <w:tab w:val="left" w:leader="do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Property:</w:t>
            </w:r>
            <w:r w:rsidRPr="00271E4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ab/>
            </w:r>
          </w:p>
        </w:tc>
      </w:tr>
      <w:tr w:rsidR="00D61108" w:rsidRPr="00A164D3" w:rsidTr="00430BD6">
        <w:trPr>
          <w:trHeight w:val="499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108" w:rsidRPr="00A164D3" w:rsidRDefault="00D61108" w:rsidP="00D61108">
            <w:pPr>
              <w:tabs>
                <w:tab w:val="left" w:leader="do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Minimum/Maximum Rent </w:t>
            </w:r>
            <w:proofErr w:type="spellStart"/>
            <w:r>
              <w:rPr>
                <w:sz w:val="20"/>
                <w:szCs w:val="20"/>
              </w:rPr>
              <w:t>pcm</w:t>
            </w:r>
            <w:proofErr w:type="spellEnd"/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ab/>
            </w:r>
          </w:p>
        </w:tc>
      </w:tr>
      <w:tr w:rsidR="00D61108" w:rsidRPr="00A164D3" w:rsidTr="00430BD6">
        <w:trPr>
          <w:trHeight w:val="563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108" w:rsidRPr="00A164D3" w:rsidRDefault="00D61108" w:rsidP="00D61108">
            <w:pPr>
              <w:tabs>
                <w:tab w:val="left" w:leader="do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Number of Bedrooms: </w:t>
            </w:r>
            <w:r>
              <w:rPr>
                <w:sz w:val="20"/>
                <w:szCs w:val="20"/>
              </w:rPr>
              <w:tab/>
            </w:r>
          </w:p>
        </w:tc>
      </w:tr>
      <w:tr w:rsidR="00D61108" w:rsidRPr="00A164D3" w:rsidTr="00430BD6">
        <w:trPr>
          <w:trHeight w:val="1146"/>
        </w:trPr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108" w:rsidRDefault="00D61108" w:rsidP="00271E46">
            <w:pPr>
              <w:tabs>
                <w:tab w:val="left" w:leader="do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number of Reception Rooms: </w:t>
            </w:r>
            <w:r>
              <w:rPr>
                <w:sz w:val="20"/>
                <w:szCs w:val="20"/>
              </w:rPr>
              <w:tab/>
            </w:r>
          </w:p>
          <w:p w:rsidR="00D61108" w:rsidRDefault="00D61108" w:rsidP="00271E46">
            <w:pPr>
              <w:tabs>
                <w:tab w:val="left" w:leader="dot" w:pos="8505"/>
              </w:tabs>
              <w:rPr>
                <w:sz w:val="20"/>
                <w:szCs w:val="20"/>
              </w:rPr>
            </w:pPr>
          </w:p>
          <w:p w:rsidR="00D61108" w:rsidRPr="00A164D3" w:rsidRDefault="00D61108" w:rsidP="00271E46">
            <w:pPr>
              <w:tabs>
                <w:tab w:val="left" w:leader="do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Dependents:</w:t>
            </w:r>
            <w:r>
              <w:rPr>
                <w:sz w:val="20"/>
                <w:szCs w:val="20"/>
              </w:rPr>
              <w:tab/>
            </w:r>
          </w:p>
        </w:tc>
      </w:tr>
      <w:tr w:rsidR="00D61108" w:rsidRPr="00A164D3" w:rsidTr="00430BD6">
        <w:trPr>
          <w:trHeight w:val="560"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61108" w:rsidRPr="00A164D3" w:rsidRDefault="00D61108" w:rsidP="00D61108">
            <w:pPr>
              <w:rPr>
                <w:sz w:val="20"/>
                <w:szCs w:val="20"/>
              </w:rPr>
            </w:pPr>
            <w:r w:rsidRPr="00271E46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0F2311" wp14:editId="54C138BD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-27305</wp:posOffset>
                      </wp:positionV>
                      <wp:extent cx="159385" cy="167005"/>
                      <wp:effectExtent l="0" t="0" r="12065" b="234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89" cy="16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108" w:rsidRDefault="00D61108" w:rsidP="00D611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2.15pt;margin-top:-2.15pt;width:12.5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" strokecolor="black [3213]">
                      <v:textbox>
                        <w:txbxContent>
                          <w:p w:rsidR="00D61108" w:rsidRDefault="00D61108" w:rsidP="00D61108"/>
                        </w:txbxContent>
                      </v:textbox>
                    </v:shape>
                  </w:pict>
                </mc:Fallback>
              </mc:AlternateContent>
            </w:r>
            <w:r w:rsidRPr="00271E46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AA845A" wp14:editId="0FA4346F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-31115</wp:posOffset>
                      </wp:positionV>
                      <wp:extent cx="159385" cy="167005"/>
                      <wp:effectExtent l="0" t="0" r="12065" b="234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89" cy="1670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108" w:rsidRDefault="00D61108" w:rsidP="00D611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99.55pt;margin-top:-2.45pt;width:12.5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" strokecolor="black [3213]">
                      <v:textbox>
                        <w:txbxContent>
                          <w:p w:rsidR="00D61108" w:rsidRDefault="00D61108" w:rsidP="00D611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Do you have any Pets?</w:t>
            </w:r>
            <w:r>
              <w:rPr>
                <w:sz w:val="20"/>
                <w:szCs w:val="20"/>
              </w:rPr>
              <w:tab/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D61108" w:rsidRPr="00A164D3" w:rsidTr="00D61108">
        <w:trPr>
          <w:trHeight w:val="560"/>
        </w:trPr>
        <w:tc>
          <w:tcPr>
            <w:tcW w:w="9243" w:type="dxa"/>
            <w:gridSpan w:val="3"/>
          </w:tcPr>
          <w:p w:rsidR="00D61108" w:rsidRPr="00A164D3" w:rsidRDefault="00D61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what pets do you have?</w:t>
            </w:r>
          </w:p>
        </w:tc>
      </w:tr>
      <w:tr w:rsidR="00D61108" w:rsidRPr="00A164D3" w:rsidTr="00430BD6">
        <w:trPr>
          <w:trHeight w:val="980"/>
        </w:trPr>
        <w:tc>
          <w:tcPr>
            <w:tcW w:w="9243" w:type="dxa"/>
            <w:gridSpan w:val="3"/>
            <w:tcBorders>
              <w:bottom w:val="single" w:sz="4" w:space="0" w:color="auto"/>
            </w:tcBorders>
          </w:tcPr>
          <w:p w:rsidR="00D61108" w:rsidRPr="00A164D3" w:rsidRDefault="00D61108" w:rsidP="00D61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Requirements:</w:t>
            </w:r>
          </w:p>
        </w:tc>
      </w:tr>
      <w:tr w:rsidR="00D61108" w:rsidRPr="00A164D3" w:rsidTr="00430BD6">
        <w:tc>
          <w:tcPr>
            <w:tcW w:w="9243" w:type="dxa"/>
            <w:gridSpan w:val="3"/>
            <w:tcBorders>
              <w:left w:val="nil"/>
              <w:bottom w:val="nil"/>
              <w:right w:val="nil"/>
            </w:tcBorders>
          </w:tcPr>
          <w:p w:rsidR="00FE567E" w:rsidRDefault="00FE567E">
            <w:pPr>
              <w:rPr>
                <w:b/>
              </w:rPr>
            </w:pPr>
          </w:p>
          <w:p w:rsidR="00D61108" w:rsidRPr="00A164D3" w:rsidRDefault="00040285">
            <w:pPr>
              <w:rPr>
                <w:sz w:val="20"/>
                <w:szCs w:val="20"/>
              </w:rPr>
            </w:pPr>
            <w:r>
              <w:rPr>
                <w:b/>
              </w:rPr>
              <w:t>By si</w:t>
            </w:r>
            <w:r w:rsidR="00D61108">
              <w:rPr>
                <w:b/>
              </w:rPr>
              <w:t>g</w:t>
            </w:r>
            <w:r>
              <w:rPr>
                <w:b/>
              </w:rPr>
              <w:t>n</w:t>
            </w:r>
            <w:r w:rsidR="00D61108">
              <w:rPr>
                <w:b/>
              </w:rPr>
              <w:t>ing below I here</w:t>
            </w:r>
            <w:r w:rsidR="005761C4">
              <w:rPr>
                <w:b/>
              </w:rPr>
              <w:t xml:space="preserve"> </w:t>
            </w:r>
            <w:r w:rsidR="00D61108">
              <w:rPr>
                <w:b/>
              </w:rPr>
              <w:t xml:space="preserve">by give permission to Matthews Benjamin Lettings to keep my details on file for the purpose of residential lettings. </w:t>
            </w:r>
            <w:r w:rsidR="00393569">
              <w:rPr>
                <w:b/>
              </w:rPr>
              <w:t xml:space="preserve"> </w:t>
            </w:r>
            <w:r w:rsidR="00D61108">
              <w:rPr>
                <w:b/>
              </w:rPr>
              <w:t>I understand I may receive correspondence from Matthews Benjamin Lettings until I request to be removed from the mailing list</w:t>
            </w:r>
            <w:r w:rsidR="00393569">
              <w:rPr>
                <w:b/>
              </w:rPr>
              <w:t>.</w:t>
            </w:r>
          </w:p>
        </w:tc>
      </w:tr>
    </w:tbl>
    <w:p w:rsidR="00430BD6" w:rsidRDefault="00430BD6" w:rsidP="00D61108">
      <w:pPr>
        <w:tabs>
          <w:tab w:val="left" w:pos="4536"/>
          <w:tab w:val="left" w:pos="7371"/>
        </w:tabs>
        <w:rPr>
          <w:sz w:val="20"/>
          <w:szCs w:val="20"/>
        </w:rPr>
      </w:pPr>
    </w:p>
    <w:p w:rsidR="00FE567E" w:rsidRDefault="00FE567E" w:rsidP="00430BD6">
      <w:pPr>
        <w:tabs>
          <w:tab w:val="left" w:leader="dot" w:pos="7938"/>
        </w:tabs>
        <w:spacing w:line="360" w:lineRule="auto"/>
        <w:ind w:left="567"/>
        <w:rPr>
          <w:sz w:val="20"/>
          <w:szCs w:val="20"/>
        </w:rPr>
      </w:pPr>
    </w:p>
    <w:p w:rsidR="00D61108" w:rsidRDefault="00D61108" w:rsidP="00430BD6">
      <w:pPr>
        <w:tabs>
          <w:tab w:val="lef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r w:rsidR="00FE567E">
        <w:rPr>
          <w:sz w:val="20"/>
          <w:szCs w:val="20"/>
        </w:rPr>
        <w:t>Name:…………………………………………………………………………………………………………………………..</w:t>
      </w:r>
    </w:p>
    <w:p w:rsidR="00FE567E" w:rsidRDefault="00FE567E" w:rsidP="00FE567E">
      <w:pPr>
        <w:tabs>
          <w:tab w:val="left" w:leader="dot" w:pos="7938"/>
        </w:tabs>
        <w:spacing w:line="360" w:lineRule="auto"/>
        <w:ind w:left="567"/>
        <w:rPr>
          <w:sz w:val="20"/>
          <w:szCs w:val="20"/>
        </w:rPr>
      </w:pPr>
    </w:p>
    <w:p w:rsidR="00BB4FFB" w:rsidRDefault="00430BD6" w:rsidP="00FE567E">
      <w:pPr>
        <w:tabs>
          <w:tab w:val="left" w:leader="dot" w:pos="7938"/>
        </w:tabs>
        <w:spacing w:line="360" w:lineRule="auto"/>
        <w:ind w:left="567"/>
      </w:pPr>
      <w:r w:rsidRPr="00430BD6">
        <w:rPr>
          <w:sz w:val="20"/>
          <w:szCs w:val="20"/>
        </w:rPr>
        <w:t>Signature</w:t>
      </w:r>
      <w:r>
        <w:rPr>
          <w:sz w:val="20"/>
          <w:szCs w:val="20"/>
        </w:rPr>
        <w:t>:</w:t>
      </w:r>
      <w:r w:rsidR="00FE567E" w:rsidRPr="00FE567E">
        <w:rPr>
          <w:sz w:val="20"/>
          <w:szCs w:val="20"/>
        </w:rPr>
        <w:t xml:space="preserve"> </w:t>
      </w:r>
      <w:r w:rsidR="00FE567E">
        <w:rPr>
          <w:sz w:val="20"/>
          <w:szCs w:val="20"/>
        </w:rPr>
        <w:t>………………………………………………………………</w:t>
      </w:r>
      <w:r w:rsidRPr="00430BD6">
        <w:rPr>
          <w:sz w:val="20"/>
          <w:szCs w:val="20"/>
        </w:rPr>
        <w:t>Date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sectPr w:rsidR="00BB4FFB" w:rsidSect="00D6110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08" w:rsidRDefault="00D61108" w:rsidP="00D61108">
      <w:r>
        <w:separator/>
      </w:r>
    </w:p>
  </w:endnote>
  <w:endnote w:type="continuationSeparator" w:id="0">
    <w:p w:rsidR="00D61108" w:rsidRDefault="00D61108" w:rsidP="00D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08" w:rsidRDefault="00D61108" w:rsidP="00D61108">
      <w:r>
        <w:separator/>
      </w:r>
    </w:p>
  </w:footnote>
  <w:footnote w:type="continuationSeparator" w:id="0">
    <w:p w:rsidR="00D61108" w:rsidRDefault="00D61108" w:rsidP="00D6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B"/>
    <w:rsid w:val="0001213E"/>
    <w:rsid w:val="0002584E"/>
    <w:rsid w:val="00040285"/>
    <w:rsid w:val="001101B2"/>
    <w:rsid w:val="00215EF8"/>
    <w:rsid w:val="00271E46"/>
    <w:rsid w:val="00393569"/>
    <w:rsid w:val="00430BD6"/>
    <w:rsid w:val="004538A8"/>
    <w:rsid w:val="005761C4"/>
    <w:rsid w:val="005A6FA6"/>
    <w:rsid w:val="00605577"/>
    <w:rsid w:val="006B080E"/>
    <w:rsid w:val="00760515"/>
    <w:rsid w:val="007E6E32"/>
    <w:rsid w:val="009F4FAC"/>
    <w:rsid w:val="00A164D3"/>
    <w:rsid w:val="00A24747"/>
    <w:rsid w:val="00BB4FFB"/>
    <w:rsid w:val="00BC2EFC"/>
    <w:rsid w:val="00C51D86"/>
    <w:rsid w:val="00D61108"/>
    <w:rsid w:val="00DB7FAD"/>
    <w:rsid w:val="00F35C41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4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1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1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1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10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4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1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1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1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1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73E700BE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SystemHOST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shadmin</dc:creator>
  <cp:lastModifiedBy>A Anderton</cp:lastModifiedBy>
  <cp:revision>7</cp:revision>
  <cp:lastPrinted>2018-03-20T16:05:00Z</cp:lastPrinted>
  <dcterms:created xsi:type="dcterms:W3CDTF">2018-03-17T14:52:00Z</dcterms:created>
  <dcterms:modified xsi:type="dcterms:W3CDTF">2020-12-02T13:26:00Z</dcterms:modified>
</cp:coreProperties>
</file>